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F3064F" w:rsidRPr="00F3064F">
              <w:rPr>
                <w:noProof/>
              </w:rPr>
              <w:t>Adult Services 101</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742AD9" w:rsidP="00F3064F">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F3064F" w:rsidRPr="00F3064F">
              <w:rPr>
                <w:noProof/>
              </w:rPr>
              <w:t xml:space="preserve">This program provides a general overview of adult services in public libraries. We will cover traditional services like reference, reader’s advisory, and programming as well as modern services like serving new Americans, emerging adults, and those with low vision needs. Participants will be inspired to look at the services they are currently offering to adults with fresh eyes, and come away with new ideas as well. </w:t>
            </w:r>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9C0976">
              <w:rPr>
                <w:noProof/>
              </w:rPr>
              <w:t>2</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06658B">
              <w:rPr>
                <w:noProof/>
              </w:rPr>
              <w:t>2</w:t>
            </w:r>
            <w:bookmarkStart w:id="2" w:name="_GoBack"/>
            <w:bookmarkEnd w:id="2"/>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3"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814FAF">
              <w:rPr>
                <w:rFonts w:ascii="Zapf Dingbats" w:hAnsi="Zapf Dingbats"/>
                <w:sz w:val="24"/>
              </w:rPr>
            </w:r>
            <w:r w:rsidR="00814FAF">
              <w:rPr>
                <w:rFonts w:ascii="Zapf Dingbats" w:hAnsi="Zapf Dingbats"/>
                <w:sz w:val="24"/>
              </w:rPr>
              <w:fldChar w:fldCharType="separate"/>
            </w:r>
            <w:r>
              <w:rPr>
                <w:rFonts w:ascii="Zapf Dingbats" w:hAnsi="Zapf Dingbats"/>
                <w:sz w:val="24"/>
              </w:rPr>
              <w:fldChar w:fldCharType="end"/>
            </w:r>
            <w:bookmarkEnd w:id="3"/>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814FAF">
              <w:rPr>
                <w:rFonts w:ascii="Zapf Dingbats" w:hAnsi="Zapf Dingbats"/>
                <w:sz w:val="24"/>
              </w:rPr>
            </w:r>
            <w:r w:rsidR="00814FAF">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814FAF">
              <w:rPr>
                <w:rFonts w:ascii="Zapf Dingbats" w:hAnsi="Zapf Dingbats"/>
                <w:sz w:val="24"/>
              </w:rPr>
            </w:r>
            <w:r w:rsidR="00814FAF">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FAF" w:rsidRDefault="00814FAF" w:rsidP="00D84166">
      <w:r>
        <w:separator/>
      </w:r>
    </w:p>
  </w:endnote>
  <w:endnote w:type="continuationSeparator" w:id="0">
    <w:p w:rsidR="00814FAF" w:rsidRDefault="00814FAF"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FAF" w:rsidRDefault="00814FAF" w:rsidP="00D84166">
      <w:r>
        <w:separator/>
      </w:r>
    </w:p>
  </w:footnote>
  <w:footnote w:type="continuationSeparator" w:id="0">
    <w:p w:rsidR="00814FAF" w:rsidRDefault="00814FAF"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361E2"/>
    <w:rsid w:val="00446442"/>
    <w:rsid w:val="00461C52"/>
    <w:rsid w:val="00474C1B"/>
    <w:rsid w:val="00477EC2"/>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B2A62"/>
    <w:rsid w:val="006B46FF"/>
    <w:rsid w:val="006C2653"/>
    <w:rsid w:val="006C31C0"/>
    <w:rsid w:val="006D5433"/>
    <w:rsid w:val="006E1BC9"/>
    <w:rsid w:val="00701ECE"/>
    <w:rsid w:val="00736BF9"/>
    <w:rsid w:val="00741D55"/>
    <w:rsid w:val="00742AD9"/>
    <w:rsid w:val="00761B04"/>
    <w:rsid w:val="00782F3A"/>
    <w:rsid w:val="007A20DB"/>
    <w:rsid w:val="007B0DA4"/>
    <w:rsid w:val="007B51F6"/>
    <w:rsid w:val="007B6708"/>
    <w:rsid w:val="007D1385"/>
    <w:rsid w:val="007F07C6"/>
    <w:rsid w:val="00810B6F"/>
    <w:rsid w:val="008148E7"/>
    <w:rsid w:val="00814FAF"/>
    <w:rsid w:val="00844FA4"/>
    <w:rsid w:val="008520E8"/>
    <w:rsid w:val="00852E8E"/>
    <w:rsid w:val="0085504F"/>
    <w:rsid w:val="008565DE"/>
    <w:rsid w:val="008601B6"/>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51F"/>
    <w:rsid w:val="00C421C9"/>
    <w:rsid w:val="00C44602"/>
    <w:rsid w:val="00C81C12"/>
    <w:rsid w:val="00C822E6"/>
    <w:rsid w:val="00C84FD3"/>
    <w:rsid w:val="00C977AE"/>
    <w:rsid w:val="00CC63A0"/>
    <w:rsid w:val="00CD517B"/>
    <w:rsid w:val="00D032F8"/>
    <w:rsid w:val="00D038E6"/>
    <w:rsid w:val="00D44620"/>
    <w:rsid w:val="00D56382"/>
    <w:rsid w:val="00D6293F"/>
    <w:rsid w:val="00D84166"/>
    <w:rsid w:val="00DC018A"/>
    <w:rsid w:val="00E0289F"/>
    <w:rsid w:val="00E10D4B"/>
    <w:rsid w:val="00E15A4D"/>
    <w:rsid w:val="00E27FA6"/>
    <w:rsid w:val="00E4475B"/>
    <w:rsid w:val="00E62BDD"/>
    <w:rsid w:val="00E64935"/>
    <w:rsid w:val="00E6776D"/>
    <w:rsid w:val="00EC17C1"/>
    <w:rsid w:val="00EC6D18"/>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2D428"/>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3</cp:revision>
  <cp:lastPrinted>2011-07-20T21:13:00Z</cp:lastPrinted>
  <dcterms:created xsi:type="dcterms:W3CDTF">2020-01-17T19:34:00Z</dcterms:created>
  <dcterms:modified xsi:type="dcterms:W3CDTF">2020-01-17T19:37:00Z</dcterms:modified>
  <cp:category>Forms</cp:category>
</cp:coreProperties>
</file>