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CB3E77" w:rsidRPr="00CB3E77">
              <w:rPr>
                <w:noProof/>
              </w:rPr>
              <w:t xml:space="preserve">Best Practices in Managing a Multigenerational Library Staff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A61547">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CB3E77" w:rsidRPr="00CB3E77">
              <w:rPr>
                <w:noProof/>
              </w:rPr>
              <w:t>This presentation will provide a brief and entertaining overview of the debates and memes regarding generations in the workforce and, most importantly, provide “boots on the ground” perspective on the pitfalls and opportunities inherent in managing a multigenerational library staff from a library administrator who is best described as an “elder stateswoman of the Millennial generation.”</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B4155C">
              <w:rPr>
                <w:rFonts w:ascii="Zapf Dingbats" w:hAnsi="Zapf Dingbats"/>
                <w:sz w:val="24"/>
              </w:rPr>
            </w:r>
            <w:r w:rsidR="00B4155C">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bookmarkStart w:id="3" w:name="_GoBack"/>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877EF5">
              <w:rPr>
                <w:rFonts w:ascii="Zapf Dingbats" w:hAnsi="Zapf Dingbats"/>
                <w:sz w:val="24"/>
              </w:rPr>
            </w:r>
            <w:r w:rsidR="00B4155C">
              <w:rPr>
                <w:rFonts w:ascii="Zapf Dingbats" w:hAnsi="Zapf Dingbats"/>
                <w:sz w:val="24"/>
              </w:rPr>
              <w:fldChar w:fldCharType="separate"/>
            </w:r>
            <w:r>
              <w:rPr>
                <w:rFonts w:ascii="Zapf Dingbats" w:hAnsi="Zapf Dingbats"/>
                <w:sz w:val="24"/>
              </w:rPr>
              <w:fldChar w:fldCharType="end"/>
            </w:r>
            <w:bookmarkEnd w:id="3"/>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877EF5">
              <w:rPr>
                <w:rFonts w:ascii="Zapf Dingbats" w:hAnsi="Zapf Dingbats"/>
                <w:sz w:val="24"/>
              </w:rPr>
            </w:r>
            <w:r w:rsidR="00B4155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5C" w:rsidRDefault="00B4155C" w:rsidP="00D84166">
      <w:r>
        <w:separator/>
      </w:r>
    </w:p>
  </w:endnote>
  <w:endnote w:type="continuationSeparator" w:id="0">
    <w:p w:rsidR="00B4155C" w:rsidRDefault="00B4155C"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5C" w:rsidRDefault="00B4155C" w:rsidP="00D84166">
      <w:r>
        <w:separator/>
      </w:r>
    </w:p>
  </w:footnote>
  <w:footnote w:type="continuationSeparator" w:id="0">
    <w:p w:rsidR="00B4155C" w:rsidRDefault="00B4155C"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4155C"/>
    <w:rsid w:val="00BA366F"/>
    <w:rsid w:val="00BC7DA8"/>
    <w:rsid w:val="00BD0100"/>
    <w:rsid w:val="00BD418A"/>
    <w:rsid w:val="00BE1335"/>
    <w:rsid w:val="00BF533D"/>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DDC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2020-01-17T19:56:00Z</dcterms:created>
  <dcterms:modified xsi:type="dcterms:W3CDTF">2020-01-17T19:56:00Z</dcterms:modified>
  <cp:category>Forms</cp:category>
</cp:coreProperties>
</file>