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D8328F" w:rsidRPr="00D8328F">
              <w:rPr>
                <w:noProof/>
              </w:rPr>
              <w:t xml:space="preserve">Help Your Patrons Cut the Cable Cord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D8328F" w:rsidRPr="00D8328F">
              <w:rPr>
                <w:noProof/>
              </w:rPr>
              <w:t>Cable Cutting continues to be a big trend as many consumers face ever-increasing charges to have cable TV in their homes.  Many of our patrons may need guidance on this issue, and we can help! Learn how to help them find answers to questions like: How do I get Netflix, Hulu or another streaming service on my TV? What about live events like sports and news? What exactly is Sling TV? You could use this info to construct your own Cut the Cable Cord class, or to inform yourself for when you get these questions at your service desks.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D8328F">
              <w:rPr>
                <w:rStyle w:val="Fill-inCharacterStyle"/>
                <w:noProof/>
              </w:rPr>
              <w:t>1.0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6826B2">
              <w:rPr>
                <w:rFonts w:ascii="Zapf Dingbats" w:hAnsi="Zapf Dingbats"/>
                <w:sz w:val="24"/>
              </w:rPr>
            </w:r>
            <w:r w:rsidR="006826B2">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C6695D">
              <w:rPr>
                <w:rFonts w:ascii="Zapf Dingbats" w:hAnsi="Zapf Dingbats"/>
                <w:sz w:val="24"/>
              </w:rPr>
            </w:r>
            <w:r w:rsidR="006826B2">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C6695D">
              <w:rPr>
                <w:rFonts w:ascii="Zapf Dingbats" w:hAnsi="Zapf Dingbats"/>
                <w:sz w:val="24"/>
              </w:rPr>
            </w:r>
            <w:r w:rsidR="006826B2">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6B2" w:rsidRDefault="006826B2" w:rsidP="00D84166">
      <w:r>
        <w:separator/>
      </w:r>
    </w:p>
  </w:endnote>
  <w:endnote w:type="continuationSeparator" w:id="0">
    <w:p w:rsidR="006826B2" w:rsidRDefault="006826B2"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6B2" w:rsidRDefault="006826B2" w:rsidP="00D84166">
      <w:r>
        <w:separator/>
      </w:r>
    </w:p>
  </w:footnote>
  <w:footnote w:type="continuationSeparator" w:id="0">
    <w:p w:rsidR="006826B2" w:rsidRDefault="006826B2"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826B2"/>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3FF8"/>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6695D"/>
    <w:rsid w:val="00C81C12"/>
    <w:rsid w:val="00C822E6"/>
    <w:rsid w:val="00C84FD3"/>
    <w:rsid w:val="00C977AE"/>
    <w:rsid w:val="00CC63A0"/>
    <w:rsid w:val="00CD517B"/>
    <w:rsid w:val="00D032F8"/>
    <w:rsid w:val="00D038E6"/>
    <w:rsid w:val="00D44620"/>
    <w:rsid w:val="00D56382"/>
    <w:rsid w:val="00D6293F"/>
    <w:rsid w:val="00D8328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403B"/>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2020-01-17T19:42:00Z</dcterms:created>
  <dcterms:modified xsi:type="dcterms:W3CDTF">2020-01-17T19:42:00Z</dcterms:modified>
  <cp:category>Forms</cp:category>
</cp:coreProperties>
</file>