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9C0976" w:rsidRPr="009C0976">
              <w:rPr>
                <w:noProof/>
              </w:rPr>
              <w:t>Developing Motivated Cultures: Six Simple Factors That Shape Your Organizat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9C0976" w:rsidRDefault="00742AD9" w:rsidP="009C0976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9C0976">
              <w:rPr>
                <w:noProof/>
              </w:rPr>
              <w:t>Every good organization has a strategic plan. However, the success of that plan is highly dependent on your organization’s culture. A strong culture motivates employees to work harder and find ways past obstacles. So how can culture be developed and shaped to increase everyone’s motivation? In this webinar, you will learn: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 specific definition of culture and how it shapes an organization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The six direct and indirect factors that determine motivation</w:t>
            </w:r>
          </w:p>
          <w:p w:rsidR="009C0976" w:rsidRDefault="009C0976" w:rsidP="009C097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How a group of cultural firewatchers can shape your culture</w:t>
            </w:r>
          </w:p>
          <w:p w:rsidR="002F2D6E" w:rsidRPr="002F2D6E" w:rsidRDefault="009C0976" w:rsidP="009C0976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Strategies to grow a strong culture and keep it thriving</w:t>
            </w:r>
            <w:r w:rsidR="00742AD9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9C0976">
              <w:rPr>
                <w:noProof/>
              </w:rPr>
              <w:t>2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735EB3">
              <w:rPr>
                <w:noProof/>
              </w:rPr>
              <w:t>2</w:t>
            </w:r>
            <w:bookmarkStart w:id="2" w:name="_GoBack"/>
            <w:bookmarkEnd w:id="2"/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A4DD7">
              <w:rPr>
                <w:rFonts w:ascii="Zapf Dingbats" w:hAnsi="Zapf Dingbats"/>
                <w:sz w:val="24"/>
              </w:rPr>
            </w:r>
            <w:r w:rsidR="00DA4DD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A4DD7">
              <w:rPr>
                <w:rFonts w:ascii="Zapf Dingbats" w:hAnsi="Zapf Dingbats"/>
                <w:sz w:val="24"/>
              </w:rPr>
            </w:r>
            <w:r w:rsidR="00DA4DD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DA4DD7">
              <w:rPr>
                <w:rFonts w:ascii="Zapf Dingbats" w:hAnsi="Zapf Dingbats"/>
                <w:sz w:val="24"/>
              </w:rPr>
            </w:r>
            <w:r w:rsidR="00DA4DD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D7" w:rsidRDefault="00DA4DD7" w:rsidP="00D84166">
      <w:r>
        <w:separator/>
      </w:r>
    </w:p>
  </w:endnote>
  <w:endnote w:type="continuationSeparator" w:id="0">
    <w:p w:rsidR="00DA4DD7" w:rsidRDefault="00DA4DD7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D7" w:rsidRDefault="00DA4DD7" w:rsidP="00D84166">
      <w:r>
        <w:separator/>
      </w:r>
    </w:p>
  </w:footnote>
  <w:footnote w:type="continuationSeparator" w:id="0">
    <w:p w:rsidR="00DA4DD7" w:rsidRDefault="00DA4DD7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701ECE"/>
    <w:rsid w:val="00735EB3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F07C6"/>
    <w:rsid w:val="00810B6F"/>
    <w:rsid w:val="008148E7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144E2"/>
    <w:rsid w:val="00D44620"/>
    <w:rsid w:val="00D56382"/>
    <w:rsid w:val="00D6293F"/>
    <w:rsid w:val="00D84166"/>
    <w:rsid w:val="00DA4DD7"/>
    <w:rsid w:val="00DC018A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E24E9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</cp:lastModifiedBy>
  <cp:revision>2</cp:revision>
  <cp:lastPrinted>2011-07-20T21:13:00Z</cp:lastPrinted>
  <dcterms:created xsi:type="dcterms:W3CDTF">2020-01-17T19:27:00Z</dcterms:created>
  <dcterms:modified xsi:type="dcterms:W3CDTF">2020-01-17T19:38:00Z</dcterms:modified>
  <cp:category>Forms</cp:category>
</cp:coreProperties>
</file>