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14:paraId="62394DEE" w14:textId="77777777" w:rsidTr="000734E3">
        <w:trPr>
          <w:cantSplit/>
        </w:trPr>
        <w:tc>
          <w:tcPr>
            <w:tcW w:w="1228" w:type="dxa"/>
            <w:gridSpan w:val="2"/>
          </w:tcPr>
          <w:p w14:paraId="74939F06" w14:textId="77777777" w:rsidR="005C3EF6" w:rsidRDefault="00990464" w:rsidP="005C3EF6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87F61B5" wp14:editId="29D43D90">
                  <wp:extent cx="685800" cy="704850"/>
                  <wp:effectExtent l="1905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14:paraId="5E48AC3A" w14:textId="77777777"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14:paraId="25042170" w14:textId="77777777"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14:paraId="2A837C89" w14:textId="77777777"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14:paraId="114D6C1D" w14:textId="77777777"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14:paraId="0493BBA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14:paraId="4B6F828B" w14:textId="77777777"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0" w:name="Text17"/>
          <w:p w14:paraId="0FEFFB98" w14:textId="77777777" w:rsidR="007A20DB" w:rsidRPr="00AB17FB" w:rsidRDefault="00742AD9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0"/>
          </w:p>
        </w:tc>
      </w:tr>
      <w:tr w:rsidR="002F2D6E" w14:paraId="16E3CCBE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3293C44D" w14:textId="77777777"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1" w:name="Text6"/>
          <w:p w14:paraId="69DE7963" w14:textId="77777777" w:rsidR="002F2D6E" w:rsidRPr="002F2D6E" w:rsidRDefault="00742AD9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93D14" w14:paraId="051D24A2" w14:textId="77777777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3C325F94" w14:textId="77777777"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73898056" w14:textId="77777777"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7D0D5FB2" w14:textId="77777777"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14:paraId="18AE066A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A12FC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14:paraId="5578DC73" w14:textId="6C07B858" w:rsidR="002F2D6E" w:rsidRDefault="00742AD9" w:rsidP="00075D6F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8F53A1" w:rsidRPr="008F53A1">
              <w:rPr>
                <w:noProof/>
              </w:rPr>
              <w:t>Decreasing Barriers to Library Use</w:t>
            </w:r>
            <w:r>
              <w:fldChar w:fldCharType="end"/>
            </w:r>
          </w:p>
        </w:tc>
      </w:tr>
      <w:tr w:rsidR="002F2D6E" w14:paraId="5324C0AA" w14:textId="77777777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6738D3CB" w14:textId="77777777"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14:paraId="4B68B532" w14:textId="77777777" w:rsidR="008F53A1" w:rsidRDefault="00742AD9" w:rsidP="008F53A1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8F53A1">
              <w:rPr>
                <w:noProof/>
              </w:rPr>
              <w:t>The Wake County (North Carolina) Public Library System has made decreasing barriers to library use a priority in their strategic and tactical planning. This session will explore common barriers including unnecessary or restrictive policies, difficulties of accessing library facilities, lack of service awareness, and insufficient literacies.</w:t>
            </w:r>
          </w:p>
          <w:p w14:paraId="0AFC2C1D" w14:textId="77777777" w:rsidR="008F53A1" w:rsidRDefault="008F53A1" w:rsidP="008F53A1">
            <w:pPr>
              <w:pStyle w:val="Fill-In-Indented"/>
              <w:rPr>
                <w:noProof/>
              </w:rPr>
            </w:pPr>
          </w:p>
          <w:p w14:paraId="07350C10" w14:textId="77777777" w:rsidR="008F53A1" w:rsidRDefault="008F53A1" w:rsidP="008F53A1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Participants Will:</w:t>
            </w:r>
          </w:p>
          <w:p w14:paraId="191C65C8" w14:textId="77777777" w:rsidR="008F53A1" w:rsidRDefault="008F53A1" w:rsidP="008F53A1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- Learn how the library has worked to combat the impact of these barriers by systematically reviewing and updating library policies and operational practices</w:t>
            </w:r>
          </w:p>
          <w:p w14:paraId="0A21F0EF" w14:textId="71796453" w:rsidR="002F2D6E" w:rsidRPr="002F2D6E" w:rsidRDefault="008F53A1" w:rsidP="008F53A1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>- Learn how to respond to customer needs within their community</w:t>
            </w:r>
            <w:r w:rsidR="00742AD9">
              <w:fldChar w:fldCharType="end"/>
            </w:r>
          </w:p>
        </w:tc>
      </w:tr>
      <w:tr w:rsidR="002F2D6E" w14:paraId="7A679A8F" w14:textId="77777777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14:paraId="44000A4E" w14:textId="77777777"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14:paraId="5098364A" w14:textId="77777777" w:rsidR="002F2D6E" w:rsidRPr="002F2D6E" w:rsidRDefault="00742AD9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14:paraId="5C340EE7" w14:textId="77777777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A14C71" w14:textId="77777777"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E8BDB" w14:textId="77777777"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480D53" w14:textId="77777777"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14:paraId="0CD4205A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14:paraId="542CA788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14:paraId="5023F0A9" w14:textId="4515150A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C468B">
              <w:rPr>
                <w:noProof/>
              </w:rPr>
              <w:t>7/</w:t>
            </w:r>
            <w:r w:rsidR="00990464">
              <w:rPr>
                <w:noProof/>
              </w:rPr>
              <w:t>20</w:t>
            </w:r>
            <w:r w:rsidR="009C0976">
              <w:rPr>
                <w:noProof/>
              </w:rPr>
              <w:t>2</w:t>
            </w:r>
            <w:r w:rsidR="00DC46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14:paraId="0DD45E96" w14:textId="77777777"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14:paraId="273D5625" w14:textId="55AB05E6" w:rsidR="006D5433" w:rsidRDefault="00742AD9" w:rsidP="001B69D8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990464">
              <w:rPr>
                <w:noProof/>
              </w:rPr>
              <w:t>1/2</w:t>
            </w:r>
            <w:r w:rsidR="00DC468B">
              <w:rPr>
                <w:noProof/>
              </w:rPr>
              <w:t>7</w:t>
            </w:r>
            <w:r w:rsidR="00990464">
              <w:rPr>
                <w:noProof/>
              </w:rPr>
              <w:t>/20</w:t>
            </w:r>
            <w:r w:rsidR="009C0976">
              <w:rPr>
                <w:noProof/>
              </w:rPr>
              <w:t>2</w:t>
            </w:r>
            <w:r w:rsidR="00DC468B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E7F03" w14:textId="77777777" w:rsidR="006D5433" w:rsidRPr="006D5433" w:rsidRDefault="00742AD9" w:rsidP="00990464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online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14:paraId="67FB916B" w14:textId="77777777"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14:paraId="3906B57A" w14:textId="77777777" w:rsidR="006D5433" w:rsidRPr="00701ECE" w:rsidRDefault="00742AD9" w:rsidP="00446442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 w:rsidR="00446442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14:paraId="516CC99C" w14:textId="77777777"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14:paraId="557F39AA" w14:textId="77777777" w:rsidR="006D5433" w:rsidRPr="006D5433" w:rsidRDefault="00742AD9" w:rsidP="00990464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90464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14:paraId="14A33EDE" w14:textId="77777777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14:paraId="40E9DE42" w14:textId="77777777"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14:paraId="67006157" w14:textId="77777777" w:rsidR="000C3681" w:rsidRPr="000C3681" w:rsidRDefault="00742AD9" w:rsidP="00990464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9C0976">
              <w:rPr>
                <w:rStyle w:val="Fill-inCharacterStyle"/>
                <w:noProof/>
              </w:rPr>
              <w:t>Wisconsin Public Library Systems, DPI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14:paraId="15DED2A3" w14:textId="77777777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14:paraId="55AF9294" w14:textId="77777777"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2" w:name="Check1"/>
          <w:p w14:paraId="4B971FFE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290C0F">
              <w:rPr>
                <w:rFonts w:ascii="Zapf Dingbats" w:hAnsi="Zapf Dingbats"/>
                <w:sz w:val="24"/>
              </w:rPr>
            </w:r>
            <w:r w:rsidR="00290C0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2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14:paraId="7FB32025" w14:textId="77777777" w:rsidR="000C3681" w:rsidRDefault="00742AD9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290C0F">
              <w:rPr>
                <w:rFonts w:ascii="Zapf Dingbats" w:hAnsi="Zapf Dingbats"/>
                <w:sz w:val="24"/>
              </w:rPr>
            </w:r>
            <w:r w:rsidR="00290C0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14:paraId="15E53995" w14:textId="77777777" w:rsidR="00C822E6" w:rsidRPr="00C822E6" w:rsidRDefault="00742AD9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290C0F">
              <w:rPr>
                <w:rFonts w:ascii="Zapf Dingbats" w:hAnsi="Zapf Dingbats"/>
                <w:sz w:val="24"/>
              </w:rPr>
            </w:r>
            <w:r w:rsidR="00290C0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14:paraId="1EA5FCBA" w14:textId="77777777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204371F6" w14:textId="77777777"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14:paraId="5677AD6D" w14:textId="77777777"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14:paraId="48451E3E" w14:textId="77777777"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14:paraId="222D10CB" w14:textId="77777777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DD3AFE" w14:textId="77777777"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14:paraId="1005FF38" w14:textId="77777777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EA1284" w14:textId="77777777"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14:paraId="6FD51277" w14:textId="77777777"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5C324821" w14:textId="77777777"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14:paraId="511CCA07" w14:textId="77777777"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907567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86D4" w14:textId="77777777" w:rsidR="00290C0F" w:rsidRDefault="00290C0F" w:rsidP="00D84166">
      <w:r>
        <w:separator/>
      </w:r>
    </w:p>
  </w:endnote>
  <w:endnote w:type="continuationSeparator" w:id="0">
    <w:p w14:paraId="6AA7E50C" w14:textId="77777777" w:rsidR="00290C0F" w:rsidRDefault="00290C0F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61784" w14:textId="77777777" w:rsidR="00290C0F" w:rsidRDefault="00290C0F" w:rsidP="00D84166">
      <w:r>
        <w:separator/>
      </w:r>
    </w:p>
  </w:footnote>
  <w:footnote w:type="continuationSeparator" w:id="0">
    <w:p w14:paraId="20CFDD22" w14:textId="77777777" w:rsidR="00290C0F" w:rsidRDefault="00290C0F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3F34" w14:textId="77777777" w:rsidR="006D5433" w:rsidRDefault="006D5433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43F9" w14:textId="77777777" w:rsidR="006D5433" w:rsidRDefault="006D5433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sH+4sdK/aHflRhJ8UmgCIp2vsrI=" w:salt="s0OP1ZFbAaLXBlJjPIZr4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C0976"/>
    <w:rsid w:val="000171A1"/>
    <w:rsid w:val="000257AF"/>
    <w:rsid w:val="00065C1E"/>
    <w:rsid w:val="0006658B"/>
    <w:rsid w:val="000734E3"/>
    <w:rsid w:val="00075D6F"/>
    <w:rsid w:val="000A4CD7"/>
    <w:rsid w:val="000B1EC8"/>
    <w:rsid w:val="000B257B"/>
    <w:rsid w:val="000B6A4C"/>
    <w:rsid w:val="000B78F5"/>
    <w:rsid w:val="000C3681"/>
    <w:rsid w:val="000E2DFD"/>
    <w:rsid w:val="000E52FE"/>
    <w:rsid w:val="001058E7"/>
    <w:rsid w:val="0011472A"/>
    <w:rsid w:val="00153C06"/>
    <w:rsid w:val="00160BC5"/>
    <w:rsid w:val="00181F66"/>
    <w:rsid w:val="001B69D8"/>
    <w:rsid w:val="001C408C"/>
    <w:rsid w:val="00212146"/>
    <w:rsid w:val="00250B72"/>
    <w:rsid w:val="0027308B"/>
    <w:rsid w:val="00283245"/>
    <w:rsid w:val="00287F83"/>
    <w:rsid w:val="00290C0F"/>
    <w:rsid w:val="00292C9A"/>
    <w:rsid w:val="002B6185"/>
    <w:rsid w:val="002C6486"/>
    <w:rsid w:val="002E07E9"/>
    <w:rsid w:val="002E6419"/>
    <w:rsid w:val="002F2D6E"/>
    <w:rsid w:val="002F7B82"/>
    <w:rsid w:val="00316B6A"/>
    <w:rsid w:val="00331AED"/>
    <w:rsid w:val="00336D1B"/>
    <w:rsid w:val="0035694C"/>
    <w:rsid w:val="0036355E"/>
    <w:rsid w:val="0039450A"/>
    <w:rsid w:val="00395EE7"/>
    <w:rsid w:val="0040002D"/>
    <w:rsid w:val="00407C33"/>
    <w:rsid w:val="004361E2"/>
    <w:rsid w:val="00446442"/>
    <w:rsid w:val="00461C52"/>
    <w:rsid w:val="00474C1B"/>
    <w:rsid w:val="00477EC2"/>
    <w:rsid w:val="004A6FB2"/>
    <w:rsid w:val="004B4B67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6445"/>
    <w:rsid w:val="005574A4"/>
    <w:rsid w:val="005621B2"/>
    <w:rsid w:val="00581D9D"/>
    <w:rsid w:val="005A07D1"/>
    <w:rsid w:val="005C3EF6"/>
    <w:rsid w:val="005C4592"/>
    <w:rsid w:val="005D7CB8"/>
    <w:rsid w:val="00622AFE"/>
    <w:rsid w:val="00623D0F"/>
    <w:rsid w:val="00624F69"/>
    <w:rsid w:val="0064101A"/>
    <w:rsid w:val="00652B10"/>
    <w:rsid w:val="00662AAF"/>
    <w:rsid w:val="00686B28"/>
    <w:rsid w:val="006B2A62"/>
    <w:rsid w:val="006B46FF"/>
    <w:rsid w:val="006C2653"/>
    <w:rsid w:val="006C31C0"/>
    <w:rsid w:val="006D5433"/>
    <w:rsid w:val="006E1BC9"/>
    <w:rsid w:val="00701ECE"/>
    <w:rsid w:val="00736BF9"/>
    <w:rsid w:val="00741D55"/>
    <w:rsid w:val="00741E77"/>
    <w:rsid w:val="00742AD9"/>
    <w:rsid w:val="00761B04"/>
    <w:rsid w:val="00782F3A"/>
    <w:rsid w:val="007A20DB"/>
    <w:rsid w:val="007B0DA4"/>
    <w:rsid w:val="007B51F6"/>
    <w:rsid w:val="007B6708"/>
    <w:rsid w:val="007D1385"/>
    <w:rsid w:val="007E0141"/>
    <w:rsid w:val="007F07C6"/>
    <w:rsid w:val="00810B6F"/>
    <w:rsid w:val="008148E7"/>
    <w:rsid w:val="00814FAF"/>
    <w:rsid w:val="00844FA4"/>
    <w:rsid w:val="008520E8"/>
    <w:rsid w:val="00852E8E"/>
    <w:rsid w:val="0085504F"/>
    <w:rsid w:val="008565DE"/>
    <w:rsid w:val="008601B6"/>
    <w:rsid w:val="008D3FD4"/>
    <w:rsid w:val="008E3845"/>
    <w:rsid w:val="008F20B1"/>
    <w:rsid w:val="008F53A1"/>
    <w:rsid w:val="008F5C36"/>
    <w:rsid w:val="00907567"/>
    <w:rsid w:val="00953B10"/>
    <w:rsid w:val="00990464"/>
    <w:rsid w:val="009931A2"/>
    <w:rsid w:val="009941B4"/>
    <w:rsid w:val="009B7773"/>
    <w:rsid w:val="009C0976"/>
    <w:rsid w:val="009F0915"/>
    <w:rsid w:val="009F4C61"/>
    <w:rsid w:val="00A00B11"/>
    <w:rsid w:val="00A013C1"/>
    <w:rsid w:val="00A01EF0"/>
    <w:rsid w:val="00A05872"/>
    <w:rsid w:val="00A07894"/>
    <w:rsid w:val="00A2668A"/>
    <w:rsid w:val="00A3594D"/>
    <w:rsid w:val="00A40A3D"/>
    <w:rsid w:val="00A463F9"/>
    <w:rsid w:val="00A52501"/>
    <w:rsid w:val="00A73E83"/>
    <w:rsid w:val="00A925C8"/>
    <w:rsid w:val="00AB17FB"/>
    <w:rsid w:val="00AB19F1"/>
    <w:rsid w:val="00AB2758"/>
    <w:rsid w:val="00AB441C"/>
    <w:rsid w:val="00AB7C07"/>
    <w:rsid w:val="00AC4C06"/>
    <w:rsid w:val="00AD23FA"/>
    <w:rsid w:val="00AE3053"/>
    <w:rsid w:val="00AE6B15"/>
    <w:rsid w:val="00AF291A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2051F"/>
    <w:rsid w:val="00C421C9"/>
    <w:rsid w:val="00C44602"/>
    <w:rsid w:val="00C81C12"/>
    <w:rsid w:val="00C822E6"/>
    <w:rsid w:val="00C84FD3"/>
    <w:rsid w:val="00C977AE"/>
    <w:rsid w:val="00CC63A0"/>
    <w:rsid w:val="00CD517B"/>
    <w:rsid w:val="00D032F8"/>
    <w:rsid w:val="00D038E6"/>
    <w:rsid w:val="00D44620"/>
    <w:rsid w:val="00D56382"/>
    <w:rsid w:val="00D6293F"/>
    <w:rsid w:val="00D84166"/>
    <w:rsid w:val="00DC018A"/>
    <w:rsid w:val="00DC468B"/>
    <w:rsid w:val="00E0289F"/>
    <w:rsid w:val="00E10D4B"/>
    <w:rsid w:val="00E15A4D"/>
    <w:rsid w:val="00E27FA6"/>
    <w:rsid w:val="00E4475B"/>
    <w:rsid w:val="00E62BDD"/>
    <w:rsid w:val="00E64935"/>
    <w:rsid w:val="00E6776D"/>
    <w:rsid w:val="00EC17C1"/>
    <w:rsid w:val="00EC6D18"/>
    <w:rsid w:val="00ED5098"/>
    <w:rsid w:val="00EF005F"/>
    <w:rsid w:val="00F07499"/>
    <w:rsid w:val="00F3064F"/>
    <w:rsid w:val="00F57FF2"/>
    <w:rsid w:val="00F70209"/>
    <w:rsid w:val="00F73B4C"/>
    <w:rsid w:val="00F85BCF"/>
    <w:rsid w:val="00F93D14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58344"/>
  <w15:docId w15:val="{1E1FB271-19D8-42DA-BDFA-6B739792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07567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07567"/>
    <w:rPr>
      <w:sz w:val="20"/>
    </w:rPr>
  </w:style>
  <w:style w:type="paragraph" w:styleId="Footer">
    <w:name w:val="footer"/>
    <w:basedOn w:val="Normal"/>
    <w:rsid w:val="0090756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07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7567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907567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907567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907567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czak\Downloads\wwc_creating_culture_of_yes_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wwc_creating_culture_of_yes_and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Jamie Matczak</dc:creator>
  <cp:keywords>forms, 2453, Public Library, Librarian, Continuing Education</cp:keywords>
  <cp:lastModifiedBy>Jamie Matczak - WVLS</cp:lastModifiedBy>
  <cp:revision>2</cp:revision>
  <cp:lastPrinted>2011-07-20T21:13:00Z</cp:lastPrinted>
  <dcterms:created xsi:type="dcterms:W3CDTF">2021-01-24T02:25:00Z</dcterms:created>
  <dcterms:modified xsi:type="dcterms:W3CDTF">2021-01-24T02:25:00Z</dcterms:modified>
  <cp:category>Forms</cp:category>
</cp:coreProperties>
</file>