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2394DEE" w14:textId="77777777" w:rsidTr="000734E3">
        <w:trPr>
          <w:cantSplit/>
        </w:trPr>
        <w:tc>
          <w:tcPr>
            <w:tcW w:w="1228" w:type="dxa"/>
            <w:gridSpan w:val="2"/>
          </w:tcPr>
          <w:p w14:paraId="74939F06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61B5" wp14:editId="29D43D9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5E48AC3A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2504217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A837C89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114D6C1D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0493BB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6F828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0FEFFB98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16E3CCBE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293C44D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69DE7963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1D24A2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C325F94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3898056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D0D5FB2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8AE066A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A12FC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5578DC73" w14:textId="6DDD54C7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AB48FF" w:rsidRPr="00AB48FF">
              <w:rPr>
                <w:noProof/>
              </w:rPr>
              <w:t>Honoring Resilience</w:t>
            </w:r>
            <w:r>
              <w:fldChar w:fldCharType="end"/>
            </w:r>
          </w:p>
        </w:tc>
      </w:tr>
      <w:tr w:rsidR="002F2D6E" w14:paraId="5324C0AA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38D3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69ED101A" w14:textId="77777777" w:rsidR="00AB48FF" w:rsidRDefault="00742AD9" w:rsidP="00AB48FF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AB48FF">
              <w:rPr>
                <w:noProof/>
              </w:rPr>
              <w:t>Tap into your strength by being reminded of how powerful you are when you combine your purpose with passion. This webinar will focus on the importance of storytelling as a tool to re-member, put ourselves back together, and transform through our resiliency. As we begin a new year, let's participate in some reflective writing activities that help us learn how to continue honoring our resilience through empathy, compassion, respect, reciprocity, and love.</w:t>
            </w:r>
          </w:p>
          <w:p w14:paraId="468F95F4" w14:textId="77777777" w:rsidR="00AB48FF" w:rsidRDefault="00AB48FF" w:rsidP="00AB48FF">
            <w:pPr>
              <w:pStyle w:val="Fill-In-Indented"/>
              <w:rPr>
                <w:noProof/>
              </w:rPr>
            </w:pPr>
          </w:p>
          <w:p w14:paraId="0D7889AF" w14:textId="77777777" w:rsidR="00AB48FF" w:rsidRDefault="00AB48FF" w:rsidP="00AB48FF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Participants Will:</w:t>
            </w:r>
          </w:p>
          <w:p w14:paraId="6446C275" w14:textId="77777777" w:rsidR="00AB48FF" w:rsidRDefault="00AB48FF" w:rsidP="00AB48FF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- Discover how to transform themselves through resiliency</w:t>
            </w:r>
          </w:p>
          <w:p w14:paraId="0A21F0EF" w14:textId="099EF213" w:rsidR="002F2D6E" w:rsidRPr="002F2D6E" w:rsidRDefault="00AB48FF" w:rsidP="00AB48FF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- Create writing passages to help cope with compassion and respec</w:t>
            </w:r>
            <w:r w:rsidR="00742AD9">
              <w:fldChar w:fldCharType="end"/>
            </w:r>
          </w:p>
        </w:tc>
      </w:tr>
      <w:tr w:rsidR="002F2D6E" w14:paraId="7A679A8F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4000A4E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5098364A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5C340EE7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14C71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E8BDB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480D53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0CD4205A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542CA78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5023F0A9" w14:textId="1272568A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6E35D6">
              <w:rPr>
                <w:noProof/>
              </w:rPr>
              <w:t>6</w:t>
            </w:r>
            <w:r w:rsidR="00DC468B">
              <w:rPr>
                <w:noProof/>
              </w:rPr>
              <w:t>/</w:t>
            </w:r>
            <w:r w:rsidR="00990464">
              <w:rPr>
                <w:noProof/>
              </w:rPr>
              <w:t>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45E9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273D5625" w14:textId="789DA479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6E35D6">
              <w:rPr>
                <w:noProof/>
              </w:rPr>
              <w:t>6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F03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7FB916B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906B57A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516CC99C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57F39AA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4A33ED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40E9DE42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67006157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5DED2A3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55AF9294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4B971FFE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63697">
              <w:rPr>
                <w:rFonts w:ascii="Zapf Dingbats" w:hAnsi="Zapf Dingbats"/>
                <w:sz w:val="24"/>
              </w:rPr>
            </w:r>
            <w:r w:rsidR="00E6369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7FB32025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63697">
              <w:rPr>
                <w:rFonts w:ascii="Zapf Dingbats" w:hAnsi="Zapf Dingbats"/>
                <w:sz w:val="24"/>
              </w:rPr>
            </w:r>
            <w:r w:rsidR="00E6369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5E53995" w14:textId="77777777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63697">
              <w:rPr>
                <w:rFonts w:ascii="Zapf Dingbats" w:hAnsi="Zapf Dingbats"/>
                <w:sz w:val="24"/>
              </w:rPr>
            </w:r>
            <w:r w:rsidR="00E6369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EA5FCBA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04371F6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677AD6D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451E3E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22D10CB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D3AFE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05FF38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A1284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6FD51277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324821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11CCA07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BBF8" w14:textId="77777777" w:rsidR="00E63697" w:rsidRDefault="00E63697" w:rsidP="00D84166">
      <w:r>
        <w:separator/>
      </w:r>
    </w:p>
  </w:endnote>
  <w:endnote w:type="continuationSeparator" w:id="0">
    <w:p w14:paraId="3F003A98" w14:textId="77777777" w:rsidR="00E63697" w:rsidRDefault="00E63697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4C52" w14:textId="77777777" w:rsidR="00E63697" w:rsidRDefault="00E63697" w:rsidP="00D84166">
      <w:r>
        <w:separator/>
      </w:r>
    </w:p>
  </w:footnote>
  <w:footnote w:type="continuationSeparator" w:id="0">
    <w:p w14:paraId="2449CD97" w14:textId="77777777" w:rsidR="00E63697" w:rsidRDefault="00E63697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3F34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43F9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9700E"/>
    <w:rsid w:val="001B69D8"/>
    <w:rsid w:val="001C1975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07C33"/>
    <w:rsid w:val="004361E2"/>
    <w:rsid w:val="00446442"/>
    <w:rsid w:val="00461C52"/>
    <w:rsid w:val="00472289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86B28"/>
    <w:rsid w:val="006B2A62"/>
    <w:rsid w:val="006B46FF"/>
    <w:rsid w:val="006C2653"/>
    <w:rsid w:val="006C31C0"/>
    <w:rsid w:val="006D5433"/>
    <w:rsid w:val="006E1BC9"/>
    <w:rsid w:val="006E35D6"/>
    <w:rsid w:val="00701ECE"/>
    <w:rsid w:val="00736BF9"/>
    <w:rsid w:val="00741D55"/>
    <w:rsid w:val="00741E77"/>
    <w:rsid w:val="00742AD9"/>
    <w:rsid w:val="00761B04"/>
    <w:rsid w:val="00782F3A"/>
    <w:rsid w:val="007A20DB"/>
    <w:rsid w:val="007B0DA4"/>
    <w:rsid w:val="007B51F6"/>
    <w:rsid w:val="007B6708"/>
    <w:rsid w:val="007D1385"/>
    <w:rsid w:val="007E0141"/>
    <w:rsid w:val="007E4EA9"/>
    <w:rsid w:val="007F07C6"/>
    <w:rsid w:val="00810B6F"/>
    <w:rsid w:val="008148E7"/>
    <w:rsid w:val="00814FAF"/>
    <w:rsid w:val="00823CF8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3A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83D10"/>
    <w:rsid w:val="00A925C8"/>
    <w:rsid w:val="00AB17FB"/>
    <w:rsid w:val="00AB19F1"/>
    <w:rsid w:val="00AB2758"/>
    <w:rsid w:val="00AB441C"/>
    <w:rsid w:val="00AB48FF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32F3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07D6"/>
    <w:rsid w:val="00D44620"/>
    <w:rsid w:val="00D56382"/>
    <w:rsid w:val="00D6293F"/>
    <w:rsid w:val="00D84166"/>
    <w:rsid w:val="00DC018A"/>
    <w:rsid w:val="00DC468B"/>
    <w:rsid w:val="00E0289F"/>
    <w:rsid w:val="00E10D4B"/>
    <w:rsid w:val="00E15A4D"/>
    <w:rsid w:val="00E27FA6"/>
    <w:rsid w:val="00E4475B"/>
    <w:rsid w:val="00E62BDD"/>
    <w:rsid w:val="00E63697"/>
    <w:rsid w:val="00E64935"/>
    <w:rsid w:val="00E6776D"/>
    <w:rsid w:val="00EC17C1"/>
    <w:rsid w:val="00EC6D18"/>
    <w:rsid w:val="00ED07FD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8344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 - WVLS</cp:lastModifiedBy>
  <cp:revision>2</cp:revision>
  <cp:lastPrinted>2011-07-20T21:13:00Z</cp:lastPrinted>
  <dcterms:created xsi:type="dcterms:W3CDTF">2022-01-21T19:46:00Z</dcterms:created>
  <dcterms:modified xsi:type="dcterms:W3CDTF">2022-01-21T19:46:00Z</dcterms:modified>
  <cp:category>Forms</cp:category>
</cp:coreProperties>
</file>