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2D065B" w:rsidRPr="002D065B">
              <w:rPr>
                <w:noProof/>
              </w:rPr>
              <w:t>Take a Break From Your Smartphone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D065B" w:rsidRDefault="00742AD9" w:rsidP="002D065B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2D065B">
              <w:rPr>
                <w:noProof/>
              </w:rPr>
              <w:t xml:space="preserve">On average, a person spends 3 hours per day on their smartphone, and picks up their phone more than 50 times in a day. While Smartphones are necessary to function in today’s world, are we overusing them? Are we using them in situations when we shouldn’t be? </w:t>
            </w:r>
          </w:p>
          <w:p w:rsidR="002D065B" w:rsidRDefault="002D065B" w:rsidP="002D065B">
            <w:pPr>
              <w:pStyle w:val="Fill-In-Indented"/>
              <w:rPr>
                <w:noProof/>
              </w:rPr>
            </w:pPr>
          </w:p>
          <w:p w:rsidR="002D065B" w:rsidRDefault="002D065B" w:rsidP="002D065B">
            <w:pPr>
              <w:pStyle w:val="Fill-In-Indented"/>
              <w:rPr>
                <w:noProof/>
              </w:rPr>
            </w:pPr>
            <w:r>
              <w:rPr>
                <w:noProof/>
              </w:rPr>
              <w:t xml:space="preserve">Based on ideas from the book, “How to Break Up With Your Phone” by Catherine Price, this closing session will have participants take a closer look at Smartphone usage. How are they designed to affect us? Taking purposeful breaks, including changing habits, setting boundaries, and discussing phone etiquette, will also be discussed. </w:t>
            </w:r>
          </w:p>
          <w:p w:rsidR="002F2D6E" w:rsidRPr="002F2D6E" w:rsidRDefault="002D065B" w:rsidP="002D065B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 xml:space="preserve"> </w:t>
            </w:r>
            <w:r w:rsidR="00742AD9"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F22F1">
              <w:rPr>
                <w:rFonts w:ascii="Zapf Dingbats" w:hAnsi="Zapf Dingbats"/>
                <w:sz w:val="24"/>
              </w:rPr>
            </w:r>
            <w:r w:rsidR="004F22F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bookmarkStart w:id="3" w:name="_GoBack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2D065B">
              <w:rPr>
                <w:rFonts w:ascii="Zapf Dingbats" w:hAnsi="Zapf Dingbats"/>
                <w:sz w:val="24"/>
              </w:rPr>
            </w:r>
            <w:r w:rsidR="004F22F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2D065B">
              <w:rPr>
                <w:rFonts w:ascii="Zapf Dingbats" w:hAnsi="Zapf Dingbats"/>
                <w:sz w:val="24"/>
              </w:rPr>
            </w:r>
            <w:r w:rsidR="004F22F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F1" w:rsidRDefault="004F22F1" w:rsidP="00D84166">
      <w:r>
        <w:separator/>
      </w:r>
    </w:p>
  </w:endnote>
  <w:endnote w:type="continuationSeparator" w:id="0">
    <w:p w:rsidR="004F22F1" w:rsidRDefault="004F22F1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F1" w:rsidRDefault="004F22F1" w:rsidP="00D84166">
      <w:r>
        <w:separator/>
      </w:r>
    </w:p>
  </w:footnote>
  <w:footnote w:type="continuationSeparator" w:id="0">
    <w:p w:rsidR="004F22F1" w:rsidRDefault="004F22F1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D335B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D065B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A6FB2"/>
    <w:rsid w:val="004B4B67"/>
    <w:rsid w:val="004D6E90"/>
    <w:rsid w:val="004E6D21"/>
    <w:rsid w:val="004F22F1"/>
    <w:rsid w:val="004F42F1"/>
    <w:rsid w:val="005040E1"/>
    <w:rsid w:val="00505498"/>
    <w:rsid w:val="005134B9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6E3FFB"/>
    <w:rsid w:val="00701ECE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D1385"/>
    <w:rsid w:val="007D448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77EF5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61547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0546C"/>
    <w:rsid w:val="00C11265"/>
    <w:rsid w:val="00C20422"/>
    <w:rsid w:val="00C2051F"/>
    <w:rsid w:val="00C421C9"/>
    <w:rsid w:val="00C44602"/>
    <w:rsid w:val="00C81C12"/>
    <w:rsid w:val="00C822E6"/>
    <w:rsid w:val="00C84FD3"/>
    <w:rsid w:val="00C977AE"/>
    <w:rsid w:val="00CB3E77"/>
    <w:rsid w:val="00CC63A0"/>
    <w:rsid w:val="00CD517B"/>
    <w:rsid w:val="00D032F8"/>
    <w:rsid w:val="00D038E6"/>
    <w:rsid w:val="00D44620"/>
    <w:rsid w:val="00D44FEC"/>
    <w:rsid w:val="00D473BA"/>
    <w:rsid w:val="00D56382"/>
    <w:rsid w:val="00D6293F"/>
    <w:rsid w:val="00D84166"/>
    <w:rsid w:val="00DC018A"/>
    <w:rsid w:val="00DE0FB1"/>
    <w:rsid w:val="00E0289F"/>
    <w:rsid w:val="00E06E13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CDDC7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</cp:lastModifiedBy>
  <cp:revision>2</cp:revision>
  <cp:lastPrinted>2011-07-20T21:13:00Z</cp:lastPrinted>
  <dcterms:created xsi:type="dcterms:W3CDTF">2020-01-17T19:58:00Z</dcterms:created>
  <dcterms:modified xsi:type="dcterms:W3CDTF">2020-01-17T19:58:00Z</dcterms:modified>
  <cp:category>Forms</cp:category>
</cp:coreProperties>
</file>