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D02D7A" w:rsidRPr="00D02D7A">
              <w:rPr>
                <w:noProof/>
              </w:rPr>
              <w:t>Introduction to Website Accessibility</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D02D7A" w:rsidRDefault="00742AD9" w:rsidP="00D02D7A">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D02D7A">
              <w:rPr>
                <w:noProof/>
              </w:rPr>
              <w:t>Are you concerned that your library's website isn't meeting accessibility standards? If not, you should be--lawsuits concerning website accessibility failures are increasing, and libraries do not have immunity. Gain an understanding of which guidelines are used to measure website accessibility in the United States, and how to begin to evaluate your own library's site for potential issues. We'll also discuss some common pitfalls and things to avoid. Topics for this webinar include: what accessibility means in a web context, legal issues surrounding web accessibility and how these can affect libraries, national and international standards commonly used for accessibility evaluations, and more!</w:t>
            </w:r>
          </w:p>
          <w:p w:rsidR="002F2D6E" w:rsidRPr="002F2D6E" w:rsidRDefault="00D02D7A" w:rsidP="00D02D7A">
            <w:pPr>
              <w:pStyle w:val="Fill-In-Indented"/>
              <w:rPr>
                <w:rStyle w:val="Fill-inCharacterStyle"/>
              </w:rPr>
            </w:pPr>
            <w:r>
              <w:rPr>
                <w:noProof/>
              </w:rPr>
              <w:t>Note: Basic knowledge of HTML code will be helpful</w:t>
            </w:r>
            <w:r w:rsidR="00742AD9">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9C0976">
              <w:rPr>
                <w:noProof/>
              </w:rPr>
              <w:t>2</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537B1E">
              <w:rPr>
                <w:noProof/>
              </w:rPr>
              <w:t>2</w:t>
            </w:r>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D8328F">
              <w:rPr>
                <w:rStyle w:val="Fill-inCharacterStyle"/>
                <w:noProof/>
              </w:rPr>
              <w:t>1.0</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2"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6E0555">
              <w:rPr>
                <w:rFonts w:ascii="Zapf Dingbats" w:hAnsi="Zapf Dingbats"/>
                <w:sz w:val="24"/>
              </w:rPr>
            </w:r>
            <w:r w:rsidR="006E0555">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bookmarkStart w:id="3" w:name="_GoBack"/>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D02D7A">
              <w:rPr>
                <w:rFonts w:ascii="Zapf Dingbats" w:hAnsi="Zapf Dingbats"/>
                <w:sz w:val="24"/>
              </w:rPr>
            </w:r>
            <w:r w:rsidR="006E0555">
              <w:rPr>
                <w:rFonts w:ascii="Zapf Dingbats" w:hAnsi="Zapf Dingbats"/>
                <w:sz w:val="24"/>
              </w:rPr>
              <w:fldChar w:fldCharType="separate"/>
            </w:r>
            <w:r>
              <w:rPr>
                <w:rFonts w:ascii="Zapf Dingbats" w:hAnsi="Zapf Dingbats"/>
                <w:sz w:val="24"/>
              </w:rPr>
              <w:fldChar w:fldCharType="end"/>
            </w:r>
            <w:bookmarkEnd w:id="3"/>
            <w:r w:rsidR="000C3681">
              <w:tab/>
              <w:t>B.</w:t>
            </w:r>
            <w:r w:rsidR="000C3681">
              <w:tab/>
              <w:t>Noncredit Continuing Education</w:t>
            </w:r>
          </w:p>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D02D7A">
              <w:rPr>
                <w:rFonts w:ascii="Zapf Dingbats" w:hAnsi="Zapf Dingbats"/>
                <w:sz w:val="24"/>
              </w:rPr>
            </w:r>
            <w:r w:rsidR="006E0555">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555" w:rsidRDefault="006E0555" w:rsidP="00D84166">
      <w:r>
        <w:separator/>
      </w:r>
    </w:p>
  </w:endnote>
  <w:endnote w:type="continuationSeparator" w:id="0">
    <w:p w:rsidR="006E0555" w:rsidRDefault="006E0555"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555" w:rsidRDefault="006E0555" w:rsidP="00D84166">
      <w:r>
        <w:separator/>
      </w:r>
    </w:p>
  </w:footnote>
  <w:footnote w:type="continuationSeparator" w:id="0">
    <w:p w:rsidR="006E0555" w:rsidRDefault="006E0555"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734E3"/>
    <w:rsid w:val="00075D6F"/>
    <w:rsid w:val="000A4CD7"/>
    <w:rsid w:val="000B1EC8"/>
    <w:rsid w:val="000B257B"/>
    <w:rsid w:val="000B6A4C"/>
    <w:rsid w:val="000B78F5"/>
    <w:rsid w:val="000C3681"/>
    <w:rsid w:val="000E0879"/>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4B1E"/>
    <w:rsid w:val="00395EE7"/>
    <w:rsid w:val="003C2FB8"/>
    <w:rsid w:val="0040002D"/>
    <w:rsid w:val="004361E2"/>
    <w:rsid w:val="00446442"/>
    <w:rsid w:val="00461C52"/>
    <w:rsid w:val="00474C1B"/>
    <w:rsid w:val="00477EC2"/>
    <w:rsid w:val="004A6FB2"/>
    <w:rsid w:val="004D6E90"/>
    <w:rsid w:val="004E6D21"/>
    <w:rsid w:val="004F42F1"/>
    <w:rsid w:val="005040E1"/>
    <w:rsid w:val="00505498"/>
    <w:rsid w:val="00516402"/>
    <w:rsid w:val="0052097D"/>
    <w:rsid w:val="005210EA"/>
    <w:rsid w:val="00536F57"/>
    <w:rsid w:val="00537B1E"/>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0555"/>
    <w:rsid w:val="006E1BC9"/>
    <w:rsid w:val="00701ECE"/>
    <w:rsid w:val="00736BF9"/>
    <w:rsid w:val="00741D55"/>
    <w:rsid w:val="00742AD9"/>
    <w:rsid w:val="00761B04"/>
    <w:rsid w:val="00782F3A"/>
    <w:rsid w:val="007A20DB"/>
    <w:rsid w:val="007B0DA4"/>
    <w:rsid w:val="007B51F6"/>
    <w:rsid w:val="007B6708"/>
    <w:rsid w:val="007D1385"/>
    <w:rsid w:val="007F07C6"/>
    <w:rsid w:val="00810B6F"/>
    <w:rsid w:val="008148E7"/>
    <w:rsid w:val="008361B7"/>
    <w:rsid w:val="00844FA4"/>
    <w:rsid w:val="008520E8"/>
    <w:rsid w:val="00852E8E"/>
    <w:rsid w:val="0085504F"/>
    <w:rsid w:val="008565DE"/>
    <w:rsid w:val="008601B6"/>
    <w:rsid w:val="008D3FD4"/>
    <w:rsid w:val="008E3845"/>
    <w:rsid w:val="008F20B1"/>
    <w:rsid w:val="008F3FF8"/>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771DA"/>
    <w:rsid w:val="00BA366F"/>
    <w:rsid w:val="00BC7DA8"/>
    <w:rsid w:val="00BD0100"/>
    <w:rsid w:val="00BD418A"/>
    <w:rsid w:val="00BE1335"/>
    <w:rsid w:val="00BF533D"/>
    <w:rsid w:val="00C11265"/>
    <w:rsid w:val="00C2051F"/>
    <w:rsid w:val="00C421C9"/>
    <w:rsid w:val="00C44602"/>
    <w:rsid w:val="00C6695D"/>
    <w:rsid w:val="00C81C12"/>
    <w:rsid w:val="00C822E6"/>
    <w:rsid w:val="00C84FD3"/>
    <w:rsid w:val="00C977AE"/>
    <w:rsid w:val="00CC63A0"/>
    <w:rsid w:val="00CD517B"/>
    <w:rsid w:val="00D02D7A"/>
    <w:rsid w:val="00D032F8"/>
    <w:rsid w:val="00D038E6"/>
    <w:rsid w:val="00D44620"/>
    <w:rsid w:val="00D56382"/>
    <w:rsid w:val="00D6293F"/>
    <w:rsid w:val="00D8328F"/>
    <w:rsid w:val="00D84166"/>
    <w:rsid w:val="00DC018A"/>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420D0"/>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A403B"/>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2020-01-17T19:43:00Z</dcterms:created>
  <dcterms:modified xsi:type="dcterms:W3CDTF">2020-01-17T19:43:00Z</dcterms:modified>
  <cp:category>Forms</cp:category>
</cp:coreProperties>
</file>