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4191A19F"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407C33" w:rsidRPr="00407C33">
              <w:rPr>
                <w:noProof/>
              </w:rPr>
              <w:t>A Whole Lotta Sugar in My Library Lemonade</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236ED473" w14:textId="77777777" w:rsidR="00407C33" w:rsidRDefault="00742AD9" w:rsidP="00407C33">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407C33">
              <w:rPr>
                <w:noProof/>
              </w:rPr>
              <w:t>Do you ever feel like you give your team the same feedback over and over again with no change or results? Do you ever feel overwhelmed with all these "great ideas" other people have and you don’t have the time to implement them? Who has time for that additional project? Who has money for that? Can I just file that thought and move on with my day? Sometimes by looking at projects in a new way, our attitude can change. We’ll look at 10 obstacles that turned into opportunities at my small library.</w:t>
            </w:r>
          </w:p>
          <w:p w14:paraId="6DD8FFB0" w14:textId="77777777" w:rsidR="00407C33" w:rsidRDefault="00407C33" w:rsidP="00407C33">
            <w:pPr>
              <w:pStyle w:val="Fill-In-Indented"/>
              <w:rPr>
                <w:noProof/>
              </w:rPr>
            </w:pPr>
          </w:p>
          <w:p w14:paraId="38D600D1" w14:textId="77777777" w:rsidR="00407C33" w:rsidRDefault="00407C33" w:rsidP="00407C33">
            <w:pPr>
              <w:pStyle w:val="Fill-In-Indented"/>
              <w:rPr>
                <w:noProof/>
              </w:rPr>
            </w:pPr>
            <w:r>
              <w:rPr>
                <w:noProof/>
              </w:rPr>
              <w:t xml:space="preserve">Participants Will: </w:t>
            </w:r>
          </w:p>
          <w:p w14:paraId="04EA31C3" w14:textId="77777777" w:rsidR="00407C33" w:rsidRDefault="00407C33" w:rsidP="00407C33">
            <w:pPr>
              <w:pStyle w:val="Fill-In-Indented"/>
              <w:rPr>
                <w:noProof/>
              </w:rPr>
            </w:pPr>
            <w:r>
              <w:rPr>
                <w:noProof/>
              </w:rPr>
              <w:t xml:space="preserve">- Explore how changing mindsets to a “why not” attitude can create new initiatives. </w:t>
            </w:r>
          </w:p>
          <w:p w14:paraId="0A21F0EF" w14:textId="2783C588" w:rsidR="002F2D6E" w:rsidRPr="002F2D6E" w:rsidRDefault="00407C33" w:rsidP="00407C33">
            <w:pPr>
              <w:pStyle w:val="Fill-In-Indented"/>
              <w:rPr>
                <w:rStyle w:val="Fill-inCharacterStyle"/>
              </w:rPr>
            </w:pPr>
            <w:r>
              <w:rPr>
                <w:noProof/>
              </w:rPr>
              <w:t>- Learn how to turn obstacles into opportunities</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4515150A"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C468B">
              <w:rPr>
                <w:noProof/>
              </w:rPr>
              <w:t>7/</w:t>
            </w:r>
            <w:r w:rsidR="00990464">
              <w:rPr>
                <w:noProof/>
              </w:rPr>
              <w:t>20</w:t>
            </w:r>
            <w:r w:rsidR="009C0976">
              <w:rPr>
                <w:noProof/>
              </w:rPr>
              <w:t>2</w:t>
            </w:r>
            <w:r w:rsidR="00DC468B">
              <w:rPr>
                <w:noProof/>
              </w:rPr>
              <w:t>1</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55AB05E6"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C468B">
              <w:rPr>
                <w:noProof/>
              </w:rPr>
              <w:t>7</w:t>
            </w:r>
            <w:r w:rsidR="00990464">
              <w:rPr>
                <w:noProof/>
              </w:rPr>
              <w:t>/20</w:t>
            </w:r>
            <w:r w:rsidR="009C0976">
              <w:rPr>
                <w:noProof/>
              </w:rPr>
              <w:t>2</w:t>
            </w:r>
            <w:r w:rsidR="00DC468B">
              <w:rPr>
                <w:noProof/>
              </w:rPr>
              <w:t>1</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8F3F8C">
              <w:rPr>
                <w:rFonts w:ascii="Zapf Dingbats" w:hAnsi="Zapf Dingbats"/>
                <w:sz w:val="24"/>
              </w:rPr>
            </w:r>
            <w:r w:rsidR="008F3F8C">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8F3F8C">
              <w:rPr>
                <w:rFonts w:ascii="Zapf Dingbats" w:hAnsi="Zapf Dingbats"/>
                <w:sz w:val="24"/>
              </w:rPr>
            </w:r>
            <w:r w:rsidR="008F3F8C">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8F3F8C">
              <w:rPr>
                <w:rFonts w:ascii="Zapf Dingbats" w:hAnsi="Zapf Dingbats"/>
                <w:sz w:val="24"/>
              </w:rPr>
            </w:r>
            <w:r w:rsidR="008F3F8C">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615C7" w14:textId="77777777" w:rsidR="008F3F8C" w:rsidRDefault="008F3F8C" w:rsidP="00D84166">
      <w:r>
        <w:separator/>
      </w:r>
    </w:p>
  </w:endnote>
  <w:endnote w:type="continuationSeparator" w:id="0">
    <w:p w14:paraId="657CE1E0" w14:textId="77777777" w:rsidR="008F3F8C" w:rsidRDefault="008F3F8C"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97A85" w14:textId="77777777" w:rsidR="008F3F8C" w:rsidRDefault="008F3F8C" w:rsidP="00D84166">
      <w:r>
        <w:separator/>
      </w:r>
    </w:p>
  </w:footnote>
  <w:footnote w:type="continuationSeparator" w:id="0">
    <w:p w14:paraId="00A61AB9" w14:textId="77777777" w:rsidR="008F3F8C" w:rsidRDefault="008F3F8C"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701ECE"/>
    <w:rsid w:val="00736BF9"/>
    <w:rsid w:val="00741D55"/>
    <w:rsid w:val="00741E77"/>
    <w:rsid w:val="00742AD9"/>
    <w:rsid w:val="00761B04"/>
    <w:rsid w:val="00782F3A"/>
    <w:rsid w:val="007A20DB"/>
    <w:rsid w:val="007B0DA4"/>
    <w:rsid w:val="007B51F6"/>
    <w:rsid w:val="007B6708"/>
    <w:rsid w:val="007D1385"/>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3F8C"/>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2021-01-24T02:25:00Z</dcterms:created>
  <dcterms:modified xsi:type="dcterms:W3CDTF">2021-01-24T02:25:00Z</dcterms:modified>
  <cp:category>Forms</cp:category>
</cp:coreProperties>
</file>