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C20422" w:rsidRPr="00C20422">
              <w:rPr>
                <w:noProof/>
              </w:rPr>
              <w:t>Making the Most of the Space You Have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C20422" w:rsidRDefault="00742AD9" w:rsidP="00C20422">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C20422">
              <w:rPr>
                <w:noProof/>
              </w:rPr>
              <w:t>Do you have underused or poorly configured spaces in your library? Are your services evolving, but your building is stuck in the past? This session will help librarians assess their physical space and offer ideas and tips to alter existing space for better functionality in the 21st century.</w:t>
            </w:r>
          </w:p>
          <w:p w:rsidR="002F2D6E" w:rsidRPr="002F2D6E" w:rsidRDefault="00C20422" w:rsidP="00C20422">
            <w:pPr>
              <w:pStyle w:val="Fill-In-Indented"/>
              <w:rPr>
                <w:rStyle w:val="Fill-inCharacterStyle"/>
              </w:rPr>
            </w:pPr>
            <w:r>
              <w:rPr>
                <w:noProof/>
              </w:rPr>
              <w:t xml:space="preserve"> </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8233A">
              <w:rPr>
                <w:rFonts w:ascii="Zapf Dingbats" w:hAnsi="Zapf Dingbats"/>
                <w:sz w:val="24"/>
              </w:rPr>
            </w:r>
            <w:r w:rsidR="00E8233A">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7D4481">
              <w:rPr>
                <w:rFonts w:ascii="Zapf Dingbats" w:hAnsi="Zapf Dingbats"/>
                <w:sz w:val="24"/>
              </w:rPr>
            </w:r>
            <w:r w:rsidR="00E8233A">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7D4481">
              <w:rPr>
                <w:rFonts w:ascii="Zapf Dingbats" w:hAnsi="Zapf Dingbats"/>
                <w:sz w:val="24"/>
              </w:rPr>
            </w:r>
            <w:r w:rsidR="00E8233A">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3A" w:rsidRDefault="00E8233A" w:rsidP="00D84166">
      <w:r>
        <w:separator/>
      </w:r>
    </w:p>
  </w:endnote>
  <w:endnote w:type="continuationSeparator" w:id="0">
    <w:p w:rsidR="00E8233A" w:rsidRDefault="00E8233A"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3A" w:rsidRDefault="00E8233A" w:rsidP="00D84166">
      <w:r>
        <w:separator/>
      </w:r>
    </w:p>
  </w:footnote>
  <w:footnote w:type="continuationSeparator" w:id="0">
    <w:p w:rsidR="00E8233A" w:rsidRDefault="00E8233A"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422"/>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8233A"/>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2020-01-17T19:50:00Z</dcterms:created>
  <dcterms:modified xsi:type="dcterms:W3CDTF">2020-01-17T19:50:00Z</dcterms:modified>
  <cp:category>Forms</cp:category>
</cp:coreProperties>
</file>