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1058BAC9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320DAF" w:rsidRPr="00320DAF">
              <w:rPr>
                <w:noProof/>
              </w:rPr>
              <w:t>Out-of-the-Box Marketing Tactics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9C60A66" w14:textId="77777777" w:rsidR="00320DAF" w:rsidRDefault="00742AD9" w:rsidP="00320DAF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320DAF">
              <w:rPr>
                <w:noProof/>
              </w:rPr>
              <w:t>It's time to think outside the box!</w:t>
            </w:r>
          </w:p>
          <w:p w14:paraId="5D8997A3" w14:textId="77777777" w:rsidR="00320DAF" w:rsidRDefault="00320DAF" w:rsidP="00320DA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Learn new ways to promote programs, services, and more using social media and other tools.</w:t>
            </w:r>
          </w:p>
          <w:p w14:paraId="028B24FB" w14:textId="77777777" w:rsidR="00320DAF" w:rsidRDefault="00320DAF" w:rsidP="00320DA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This presentation will focus on new and different ways we can use the tools in front of us to promote our libraries.</w:t>
            </w:r>
          </w:p>
          <w:p w14:paraId="2F165FB7" w14:textId="77777777" w:rsidR="00320DAF" w:rsidRDefault="00320DAF" w:rsidP="00320DAF">
            <w:pPr>
              <w:pStyle w:val="Fill-In-Indented"/>
              <w:rPr>
                <w:noProof/>
              </w:rPr>
            </w:pPr>
          </w:p>
          <w:p w14:paraId="0862C19C" w14:textId="77777777" w:rsidR="00320DAF" w:rsidRDefault="00320DAF" w:rsidP="00320DA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4FAA24C9" w14:textId="77777777" w:rsidR="00320DAF" w:rsidRDefault="00320DAF" w:rsidP="00320DAF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Learn an overview of library marketing</w:t>
            </w:r>
          </w:p>
          <w:p w14:paraId="0A21F0EF" w14:textId="4D5205D1" w:rsidR="002F2D6E" w:rsidRPr="002F2D6E" w:rsidRDefault="00320DAF" w:rsidP="00320DAF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Create practical tools to promote library programs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160320C1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1D4F5CC6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32219">
              <w:rPr>
                <w:rFonts w:ascii="Zapf Dingbats" w:hAnsi="Zapf Dingbats"/>
                <w:sz w:val="24"/>
              </w:rPr>
            </w:r>
            <w:r w:rsidR="0043221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32219">
              <w:rPr>
                <w:rFonts w:ascii="Zapf Dingbats" w:hAnsi="Zapf Dingbats"/>
                <w:sz w:val="24"/>
              </w:rPr>
            </w:r>
            <w:r w:rsidR="0043221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32219">
              <w:rPr>
                <w:rFonts w:ascii="Zapf Dingbats" w:hAnsi="Zapf Dingbats"/>
                <w:sz w:val="24"/>
              </w:rPr>
            </w:r>
            <w:r w:rsidR="0043221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19D6" w14:textId="77777777" w:rsidR="00432219" w:rsidRDefault="00432219" w:rsidP="00D84166">
      <w:r>
        <w:separator/>
      </w:r>
    </w:p>
  </w:endnote>
  <w:endnote w:type="continuationSeparator" w:id="0">
    <w:p w14:paraId="3560E7CD" w14:textId="77777777" w:rsidR="00432219" w:rsidRDefault="00432219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3630" w14:textId="77777777" w:rsidR="00432219" w:rsidRDefault="00432219" w:rsidP="00D84166">
      <w:r>
        <w:separator/>
      </w:r>
    </w:p>
  </w:footnote>
  <w:footnote w:type="continuationSeparator" w:id="0">
    <w:p w14:paraId="23324C8E" w14:textId="77777777" w:rsidR="00432219" w:rsidRDefault="00432219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9700E"/>
    <w:rsid w:val="001B69D8"/>
    <w:rsid w:val="001C1975"/>
    <w:rsid w:val="001C408C"/>
    <w:rsid w:val="00212146"/>
    <w:rsid w:val="00250B72"/>
    <w:rsid w:val="0027308B"/>
    <w:rsid w:val="00283245"/>
    <w:rsid w:val="0028599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20DAF"/>
    <w:rsid w:val="00331AED"/>
    <w:rsid w:val="00336D1B"/>
    <w:rsid w:val="0035694C"/>
    <w:rsid w:val="0036355E"/>
    <w:rsid w:val="0039450A"/>
    <w:rsid w:val="00395EE7"/>
    <w:rsid w:val="0040002D"/>
    <w:rsid w:val="00407C33"/>
    <w:rsid w:val="00432219"/>
    <w:rsid w:val="004361E2"/>
    <w:rsid w:val="00446442"/>
    <w:rsid w:val="00461C52"/>
    <w:rsid w:val="00472289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6E35D6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E4EA9"/>
    <w:rsid w:val="007F07C6"/>
    <w:rsid w:val="00810B6F"/>
    <w:rsid w:val="008148E7"/>
    <w:rsid w:val="00814FAF"/>
    <w:rsid w:val="00823CF8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83D10"/>
    <w:rsid w:val="00A925C8"/>
    <w:rsid w:val="00AB17FB"/>
    <w:rsid w:val="00AB19F1"/>
    <w:rsid w:val="00AB2758"/>
    <w:rsid w:val="00AB441C"/>
    <w:rsid w:val="00AB48FF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E1CCD"/>
    <w:rsid w:val="00BF533D"/>
    <w:rsid w:val="00C11265"/>
    <w:rsid w:val="00C2051F"/>
    <w:rsid w:val="00C421C9"/>
    <w:rsid w:val="00C432F3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07D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07FD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2022-01-21T19:55:00Z</dcterms:created>
  <dcterms:modified xsi:type="dcterms:W3CDTF">2022-01-21T19:55:00Z</dcterms:modified>
  <cp:category>Forms</cp:category>
</cp:coreProperties>
</file>