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14:paraId="62394DEE" w14:textId="77777777" w:rsidTr="000734E3">
        <w:trPr>
          <w:cantSplit/>
        </w:trPr>
        <w:tc>
          <w:tcPr>
            <w:tcW w:w="1228" w:type="dxa"/>
            <w:gridSpan w:val="2"/>
          </w:tcPr>
          <w:p w14:paraId="74939F06" w14:textId="77777777"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7F61B5" wp14:editId="29D43D9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14:paraId="5E48AC3A" w14:textId="77777777"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14:paraId="25042170" w14:textId="77777777"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14:paraId="2A837C89" w14:textId="77777777"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14:paraId="114D6C1D" w14:textId="77777777"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14:paraId="0493BBA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B6F828B" w14:textId="77777777"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14:paraId="0FEFFB98" w14:textId="77777777"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14:paraId="16E3CCBE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3293C44D" w14:textId="77777777"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14:paraId="69DE7963" w14:textId="77777777"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14:paraId="051D24A2" w14:textId="77777777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3C325F94" w14:textId="77777777"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73898056" w14:textId="77777777"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7D0D5FB2" w14:textId="77777777"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14:paraId="18AE066A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A12FCCB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14:paraId="5578DC73" w14:textId="4E8965BB"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B57922" w:rsidRPr="00B57922">
              <w:rPr>
                <w:noProof/>
              </w:rPr>
              <w:t>Respectful Human Resources for Rural Librarians</w:t>
            </w:r>
            <w:r>
              <w:fldChar w:fldCharType="end"/>
            </w:r>
          </w:p>
        </w:tc>
      </w:tr>
      <w:tr w:rsidR="002F2D6E" w14:paraId="5324C0AA" w14:textId="77777777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6738D3CB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14:paraId="2D0ECD7A" w14:textId="1A3D5CA7" w:rsidR="00B57922" w:rsidRDefault="00742AD9" w:rsidP="00B57922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B57922">
              <w:rPr>
                <w:noProof/>
              </w:rPr>
              <w:t xml:space="preserve">Rural library directors and management face many of the same employer challenges as larger libraries – as well as a few unique ones. However, they also have the added challenges of fewer HR professionals and resources to help as well as living and doing their day-to-day business in the same community as the people and patrons they manage. </w:t>
            </w:r>
          </w:p>
          <w:p w14:paraId="52E26289" w14:textId="0BAA2AEC" w:rsidR="00B57922" w:rsidRDefault="00B57922" w:rsidP="00B57922">
            <w:pPr>
              <w:pStyle w:val="Fill-In-Indented"/>
              <w:rPr>
                <w:noProof/>
              </w:rPr>
            </w:pPr>
            <w:r>
              <w:rPr>
                <w:noProof/>
              </w:rPr>
              <w:t xml:space="preserve">This session will address the basics that librarians need to know to keep themselves and their governing bodies out of legal hot water, best practices to manage a small part-time and volunteer staff for professional library services, and available resources to help you and your team thrive. </w:t>
            </w:r>
          </w:p>
          <w:p w14:paraId="51EAFD8E" w14:textId="77777777" w:rsidR="00B57922" w:rsidRDefault="00B57922" w:rsidP="00B57922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Participants Will:</w:t>
            </w:r>
          </w:p>
          <w:p w14:paraId="3F0E1DFB" w14:textId="77777777" w:rsidR="00B57922" w:rsidRDefault="00B57922" w:rsidP="00B57922">
            <w:pPr>
              <w:pStyle w:val="Fill-In-Indented"/>
              <w:rPr>
                <w:noProof/>
              </w:rPr>
            </w:pPr>
            <w:r>
              <w:rPr>
                <w:noProof/>
              </w:rPr>
              <w:t xml:space="preserve">- Develop best practices to manage a small part-time and volunteer staff </w:t>
            </w:r>
          </w:p>
          <w:p w14:paraId="0A21F0EF" w14:textId="1BA10785" w:rsidR="002F2D6E" w:rsidRPr="002F2D6E" w:rsidRDefault="00B57922" w:rsidP="00B57922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>- Discover resources</w:t>
            </w:r>
            <w:r w:rsidR="00742AD9">
              <w:fldChar w:fldCharType="end"/>
            </w:r>
          </w:p>
        </w:tc>
      </w:tr>
      <w:tr w:rsidR="002F2D6E" w14:paraId="7A679A8F" w14:textId="77777777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4000A4E" w14:textId="77777777"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14:paraId="5098364A" w14:textId="77777777"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14:paraId="5C340EE7" w14:textId="77777777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A14C71" w14:textId="77777777"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FE8BDB" w14:textId="77777777"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9480D53" w14:textId="77777777"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14:paraId="0CD4205A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14:paraId="542CA788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14:paraId="5023F0A9" w14:textId="160320C1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285995">
              <w:rPr>
                <w:noProof/>
              </w:rPr>
              <w:t>7</w:t>
            </w:r>
            <w:r w:rsidR="00DC468B">
              <w:rPr>
                <w:noProof/>
              </w:rPr>
              <w:t>/</w:t>
            </w:r>
            <w:r w:rsidR="00990464">
              <w:rPr>
                <w:noProof/>
              </w:rPr>
              <w:t>20</w:t>
            </w:r>
            <w:r w:rsidR="009C0976">
              <w:rPr>
                <w:noProof/>
              </w:rPr>
              <w:t>2</w:t>
            </w:r>
            <w:r w:rsidR="006E35D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0DD45E96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14:paraId="273D5625" w14:textId="1D4F5CC6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285995">
              <w:rPr>
                <w:noProof/>
              </w:rPr>
              <w:t>7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</w:t>
            </w:r>
            <w:r w:rsidR="006E35D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7F03" w14:textId="77777777"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7FB916B" w14:textId="77777777"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14:paraId="3906B57A" w14:textId="77777777"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14:paraId="516CC99C" w14:textId="77777777"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14:paraId="557F39AA" w14:textId="77777777"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14:paraId="14A33ED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14:paraId="40E9DE42" w14:textId="77777777"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14:paraId="67006157" w14:textId="77777777"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C0976">
              <w:rPr>
                <w:rStyle w:val="Fill-inCharacterStyle"/>
                <w:noProof/>
              </w:rPr>
              <w:t>Wisconsin Public Library Systems, DPI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14:paraId="15DED2A3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14:paraId="55AF9294" w14:textId="77777777"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14:paraId="4B971FFE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4666B2">
              <w:rPr>
                <w:rFonts w:ascii="Zapf Dingbats" w:hAnsi="Zapf Dingbats"/>
                <w:sz w:val="24"/>
              </w:rPr>
            </w:r>
            <w:r w:rsidR="004666B2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14:paraId="7FB32025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4666B2">
              <w:rPr>
                <w:rFonts w:ascii="Zapf Dingbats" w:hAnsi="Zapf Dingbats"/>
                <w:sz w:val="24"/>
              </w:rPr>
            </w:r>
            <w:r w:rsidR="004666B2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14:paraId="15E53995" w14:textId="77777777"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4666B2">
              <w:rPr>
                <w:rFonts w:ascii="Zapf Dingbats" w:hAnsi="Zapf Dingbats"/>
                <w:sz w:val="24"/>
              </w:rPr>
            </w:r>
            <w:r w:rsidR="004666B2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14:paraId="1EA5FCBA" w14:textId="77777777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204371F6" w14:textId="77777777"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5677AD6D" w14:textId="77777777"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48451E3E" w14:textId="77777777"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14:paraId="222D10CB" w14:textId="77777777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D3AFE" w14:textId="77777777"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14:paraId="1005FF38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EA1284" w14:textId="77777777"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14:paraId="6FD51277" w14:textId="77777777"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C324821" w14:textId="77777777"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14:paraId="511CCA07" w14:textId="77777777"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C24A" w14:textId="77777777" w:rsidR="004666B2" w:rsidRDefault="004666B2" w:rsidP="00D84166">
      <w:r>
        <w:separator/>
      </w:r>
    </w:p>
  </w:endnote>
  <w:endnote w:type="continuationSeparator" w:id="0">
    <w:p w14:paraId="2D7C46D1" w14:textId="77777777" w:rsidR="004666B2" w:rsidRDefault="004666B2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310A" w14:textId="77777777" w:rsidR="004666B2" w:rsidRDefault="004666B2" w:rsidP="00D84166">
      <w:r>
        <w:separator/>
      </w:r>
    </w:p>
  </w:footnote>
  <w:footnote w:type="continuationSeparator" w:id="0">
    <w:p w14:paraId="16198151" w14:textId="77777777" w:rsidR="004666B2" w:rsidRDefault="004666B2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3F34" w14:textId="77777777"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43F9" w14:textId="77777777"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3681"/>
    <w:rsid w:val="000E2DFD"/>
    <w:rsid w:val="000E52FE"/>
    <w:rsid w:val="001058E7"/>
    <w:rsid w:val="0011472A"/>
    <w:rsid w:val="00153C06"/>
    <w:rsid w:val="00160BC5"/>
    <w:rsid w:val="00181F66"/>
    <w:rsid w:val="0019700E"/>
    <w:rsid w:val="001B69D8"/>
    <w:rsid w:val="001C1975"/>
    <w:rsid w:val="001C408C"/>
    <w:rsid w:val="00212146"/>
    <w:rsid w:val="00250B72"/>
    <w:rsid w:val="0027308B"/>
    <w:rsid w:val="00283245"/>
    <w:rsid w:val="00285995"/>
    <w:rsid w:val="00287F83"/>
    <w:rsid w:val="00292C9A"/>
    <w:rsid w:val="002B6185"/>
    <w:rsid w:val="002C6486"/>
    <w:rsid w:val="002E07E9"/>
    <w:rsid w:val="002E6419"/>
    <w:rsid w:val="002F2D6E"/>
    <w:rsid w:val="002F7B82"/>
    <w:rsid w:val="00316B6A"/>
    <w:rsid w:val="00320DAF"/>
    <w:rsid w:val="00331AED"/>
    <w:rsid w:val="00336D1B"/>
    <w:rsid w:val="0035694C"/>
    <w:rsid w:val="0036355E"/>
    <w:rsid w:val="0039450A"/>
    <w:rsid w:val="00395EE7"/>
    <w:rsid w:val="0040002D"/>
    <w:rsid w:val="00407C33"/>
    <w:rsid w:val="004361E2"/>
    <w:rsid w:val="00446442"/>
    <w:rsid w:val="00461C52"/>
    <w:rsid w:val="004666B2"/>
    <w:rsid w:val="00472289"/>
    <w:rsid w:val="00474C1B"/>
    <w:rsid w:val="00477EC2"/>
    <w:rsid w:val="004A6FB2"/>
    <w:rsid w:val="004B4B67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52B10"/>
    <w:rsid w:val="00662AAF"/>
    <w:rsid w:val="00686B28"/>
    <w:rsid w:val="006B2A62"/>
    <w:rsid w:val="006B46FF"/>
    <w:rsid w:val="006C2653"/>
    <w:rsid w:val="006C31C0"/>
    <w:rsid w:val="006D5433"/>
    <w:rsid w:val="006E1BC9"/>
    <w:rsid w:val="006E35D6"/>
    <w:rsid w:val="00701ECE"/>
    <w:rsid w:val="00736BF9"/>
    <w:rsid w:val="00741D55"/>
    <w:rsid w:val="00741E77"/>
    <w:rsid w:val="00742AD9"/>
    <w:rsid w:val="00761B04"/>
    <w:rsid w:val="00782F3A"/>
    <w:rsid w:val="007A20DB"/>
    <w:rsid w:val="007B0DA4"/>
    <w:rsid w:val="007B51F6"/>
    <w:rsid w:val="007B6708"/>
    <w:rsid w:val="007D1385"/>
    <w:rsid w:val="007E0141"/>
    <w:rsid w:val="007E4EA9"/>
    <w:rsid w:val="007F07C6"/>
    <w:rsid w:val="00810B6F"/>
    <w:rsid w:val="008148E7"/>
    <w:rsid w:val="00814FAF"/>
    <w:rsid w:val="00823CF8"/>
    <w:rsid w:val="00844FA4"/>
    <w:rsid w:val="008520E8"/>
    <w:rsid w:val="00852E8E"/>
    <w:rsid w:val="0085504F"/>
    <w:rsid w:val="008565DE"/>
    <w:rsid w:val="008601B6"/>
    <w:rsid w:val="00861C40"/>
    <w:rsid w:val="008D3FD4"/>
    <w:rsid w:val="008E3845"/>
    <w:rsid w:val="008F20B1"/>
    <w:rsid w:val="008F53A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73E83"/>
    <w:rsid w:val="00A83BF6"/>
    <w:rsid w:val="00A83D10"/>
    <w:rsid w:val="00A925C8"/>
    <w:rsid w:val="00AB17FB"/>
    <w:rsid w:val="00AB19F1"/>
    <w:rsid w:val="00AB2758"/>
    <w:rsid w:val="00AB441C"/>
    <w:rsid w:val="00AB48FF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57922"/>
    <w:rsid w:val="00BA366F"/>
    <w:rsid w:val="00BC7DA8"/>
    <w:rsid w:val="00BD0100"/>
    <w:rsid w:val="00BD418A"/>
    <w:rsid w:val="00BE1335"/>
    <w:rsid w:val="00BE1CCD"/>
    <w:rsid w:val="00BF533D"/>
    <w:rsid w:val="00C11265"/>
    <w:rsid w:val="00C2051F"/>
    <w:rsid w:val="00C421C9"/>
    <w:rsid w:val="00C432F3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407D6"/>
    <w:rsid w:val="00D44620"/>
    <w:rsid w:val="00D56382"/>
    <w:rsid w:val="00D6293F"/>
    <w:rsid w:val="00D84166"/>
    <w:rsid w:val="00DC018A"/>
    <w:rsid w:val="00DC468B"/>
    <w:rsid w:val="00E0289F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07FD"/>
    <w:rsid w:val="00ED5098"/>
    <w:rsid w:val="00EF005F"/>
    <w:rsid w:val="00F07499"/>
    <w:rsid w:val="00F3064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58344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 - WVLS</cp:lastModifiedBy>
  <cp:revision>2</cp:revision>
  <cp:lastPrinted>2011-07-20T21:13:00Z</cp:lastPrinted>
  <dcterms:created xsi:type="dcterms:W3CDTF">2022-01-21T19:58:00Z</dcterms:created>
  <dcterms:modified xsi:type="dcterms:W3CDTF">2022-01-21T19:58:00Z</dcterms:modified>
  <cp:category>Forms</cp:category>
</cp:coreProperties>
</file>