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5134B9" w:rsidRPr="005134B9">
              <w:rPr>
                <w:noProof/>
              </w:rPr>
              <w:t xml:space="preserve">Small Libraries and the LGBT+ Experience 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742AD9" w:rsidP="00A61547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5134B9" w:rsidRPr="005134B9">
              <w:rPr>
                <w:noProof/>
              </w:rPr>
              <w:t>Learn how your small library can be more welcoming and inclusive through the experiences of the Olean Public and Cuba Circulating Libraries. These libraries in small communities are creating a more welcoming environment for the LGBTQIA community with programs, resources, and staff training.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F45E94">
              <w:rPr>
                <w:rFonts w:ascii="Zapf Dingbats" w:hAnsi="Zapf Dingbats"/>
                <w:sz w:val="24"/>
              </w:rPr>
            </w:r>
            <w:r w:rsidR="00F45E94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0D335B">
              <w:rPr>
                <w:rFonts w:ascii="Zapf Dingbats" w:hAnsi="Zapf Dingbats"/>
                <w:sz w:val="24"/>
              </w:rPr>
            </w:r>
            <w:r w:rsidR="00F45E94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bookmarkStart w:id="3" w:name="_GoBack"/>
          <w:p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0D335B">
              <w:rPr>
                <w:rFonts w:ascii="Zapf Dingbats" w:hAnsi="Zapf Dingbats"/>
                <w:sz w:val="24"/>
              </w:rPr>
            </w:r>
            <w:r w:rsidR="00F45E94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94" w:rsidRDefault="00F45E94" w:rsidP="00D84166">
      <w:r>
        <w:separator/>
      </w:r>
    </w:p>
  </w:endnote>
  <w:endnote w:type="continuationSeparator" w:id="0">
    <w:p w:rsidR="00F45E94" w:rsidRDefault="00F45E94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94" w:rsidRDefault="00F45E94" w:rsidP="00D84166">
      <w:r>
        <w:separator/>
      </w:r>
    </w:p>
  </w:footnote>
  <w:footnote w:type="continuationSeparator" w:id="0">
    <w:p w:rsidR="00F45E94" w:rsidRDefault="00F45E94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D335B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34B9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701ECE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D1385"/>
    <w:rsid w:val="007D448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61547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422"/>
    <w:rsid w:val="00C2051F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44FEC"/>
    <w:rsid w:val="00D56382"/>
    <w:rsid w:val="00D6293F"/>
    <w:rsid w:val="00D84166"/>
    <w:rsid w:val="00DC018A"/>
    <w:rsid w:val="00DE0FB1"/>
    <w:rsid w:val="00E0289F"/>
    <w:rsid w:val="00E06E13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3064F"/>
    <w:rsid w:val="00F45E94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CDDC7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</cp:lastModifiedBy>
  <cp:revision>2</cp:revision>
  <cp:lastPrinted>2011-07-20T21:13:00Z</cp:lastPrinted>
  <dcterms:created xsi:type="dcterms:W3CDTF">2020-01-17T19:56:00Z</dcterms:created>
  <dcterms:modified xsi:type="dcterms:W3CDTF">2020-01-17T19:56:00Z</dcterms:modified>
  <cp:category>Forms</cp:category>
</cp:coreProperties>
</file>