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42E0228B"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C432F3" w:rsidRPr="00C432F3">
              <w:rPr>
                <w:noProof/>
              </w:rPr>
              <w:t>Why Psychological Safety Matters More Now Than Ever</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4629F92E" w14:textId="47F17593" w:rsidR="00C432F3" w:rsidRDefault="00742AD9" w:rsidP="00C432F3">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C432F3">
              <w:rPr>
                <w:noProof/>
              </w:rPr>
              <w:t>Psychological safety is the ability to reveal one's true self and opinions without fear that doing so will lead to negative repercussions in terms of reputation, career or status. While high levels of psychological safety in the workplace are linked to better outcomes, increased innovation, and deeper work satisfaction, many organizations are finding it increasingly difficult to create a sense that it is safe to speak up or take risks. In this interactive session, we will address current forces working against psychological safety in the workplace to include tone policing, vocabulary shaming, political differences, and remote work.</w:t>
            </w:r>
          </w:p>
          <w:p w14:paraId="5349398B" w14:textId="77777777" w:rsidR="00C432F3" w:rsidRDefault="00C432F3" w:rsidP="00C432F3">
            <w:pPr>
              <w:pStyle w:val="Fill-In-Indented"/>
              <w:rPr>
                <w:noProof/>
              </w:rPr>
            </w:pPr>
            <w:r>
              <w:rPr>
                <w:noProof/>
              </w:rPr>
              <w:t>Participants Will:</w:t>
            </w:r>
          </w:p>
          <w:p w14:paraId="3B316F8D" w14:textId="77777777" w:rsidR="00C432F3" w:rsidRDefault="00C432F3" w:rsidP="00C432F3">
            <w:pPr>
              <w:pStyle w:val="Fill-In-Indented"/>
              <w:rPr>
                <w:noProof/>
              </w:rPr>
            </w:pPr>
            <w:r>
              <w:rPr>
                <w:noProof/>
              </w:rPr>
              <w:t>- Acquire the concept of psychological safety</w:t>
            </w:r>
          </w:p>
          <w:p w14:paraId="0A21F0EF" w14:textId="729136D5" w:rsidR="002F2D6E" w:rsidRPr="002F2D6E" w:rsidRDefault="00C432F3" w:rsidP="00C432F3">
            <w:pPr>
              <w:pStyle w:val="Fill-In-Indented"/>
              <w:rPr>
                <w:rStyle w:val="Fill-inCharacterStyle"/>
              </w:rPr>
            </w:pPr>
            <w:r>
              <w:rPr>
                <w:noProof/>
              </w:rPr>
              <w:t>- Discuss why psychological safety is import</w:t>
            </w:r>
            <w:r w:rsidR="00742AD9">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1272568A"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6E35D6">
              <w:rPr>
                <w:noProof/>
              </w:rPr>
              <w:t>6</w:t>
            </w:r>
            <w:r w:rsidR="00DC468B">
              <w:rPr>
                <w:noProof/>
              </w:rPr>
              <w:t>/</w:t>
            </w:r>
            <w:r w:rsidR="00990464">
              <w:rPr>
                <w:noProof/>
              </w:rPr>
              <w:t>20</w:t>
            </w:r>
            <w:r w:rsidR="009C0976">
              <w:rPr>
                <w:noProof/>
              </w:rPr>
              <w:t>2</w:t>
            </w:r>
            <w:r w:rsidR="006E35D6">
              <w:rPr>
                <w:noProof/>
              </w:rPr>
              <w:t>2</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789DA479"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6E35D6">
              <w:rPr>
                <w:noProof/>
              </w:rPr>
              <w:t>6</w:t>
            </w:r>
            <w:r w:rsidR="00990464">
              <w:rPr>
                <w:noProof/>
              </w:rPr>
              <w:t>/20</w:t>
            </w:r>
            <w:r w:rsidR="009C0976">
              <w:rPr>
                <w:noProof/>
              </w:rPr>
              <w:t>2</w:t>
            </w:r>
            <w:r w:rsidR="006E35D6">
              <w:rPr>
                <w:noProof/>
              </w:rPr>
              <w:t>2</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9F49F6">
              <w:rPr>
                <w:rFonts w:ascii="Zapf Dingbats" w:hAnsi="Zapf Dingbats"/>
                <w:sz w:val="24"/>
              </w:rPr>
            </w:r>
            <w:r w:rsidR="009F49F6">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9F49F6">
              <w:rPr>
                <w:rFonts w:ascii="Zapf Dingbats" w:hAnsi="Zapf Dingbats"/>
                <w:sz w:val="24"/>
              </w:rPr>
            </w:r>
            <w:r w:rsidR="009F49F6">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9F49F6">
              <w:rPr>
                <w:rFonts w:ascii="Zapf Dingbats" w:hAnsi="Zapf Dingbats"/>
                <w:sz w:val="24"/>
              </w:rPr>
            </w:r>
            <w:r w:rsidR="009F49F6">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C50B" w14:textId="77777777" w:rsidR="009F49F6" w:rsidRDefault="009F49F6" w:rsidP="00D84166">
      <w:r>
        <w:separator/>
      </w:r>
    </w:p>
  </w:endnote>
  <w:endnote w:type="continuationSeparator" w:id="0">
    <w:p w14:paraId="14D10246" w14:textId="77777777" w:rsidR="009F49F6" w:rsidRDefault="009F49F6"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1729" w14:textId="77777777" w:rsidR="009F49F6" w:rsidRDefault="009F49F6" w:rsidP="00D84166">
      <w:r>
        <w:separator/>
      </w:r>
    </w:p>
  </w:footnote>
  <w:footnote w:type="continuationSeparator" w:id="0">
    <w:p w14:paraId="18A7B77F" w14:textId="77777777" w:rsidR="009F49F6" w:rsidRDefault="009F49F6"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9700E"/>
    <w:rsid w:val="001B69D8"/>
    <w:rsid w:val="001C1975"/>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07C33"/>
    <w:rsid w:val="004361E2"/>
    <w:rsid w:val="00446442"/>
    <w:rsid w:val="00461C52"/>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6B28"/>
    <w:rsid w:val="006B2A62"/>
    <w:rsid w:val="006B46FF"/>
    <w:rsid w:val="006C2653"/>
    <w:rsid w:val="006C31C0"/>
    <w:rsid w:val="006D5433"/>
    <w:rsid w:val="006E1BC9"/>
    <w:rsid w:val="006E35D6"/>
    <w:rsid w:val="00701ECE"/>
    <w:rsid w:val="00736BF9"/>
    <w:rsid w:val="00741D55"/>
    <w:rsid w:val="00741E77"/>
    <w:rsid w:val="00742AD9"/>
    <w:rsid w:val="00761B04"/>
    <w:rsid w:val="00782F3A"/>
    <w:rsid w:val="007A20DB"/>
    <w:rsid w:val="007B0DA4"/>
    <w:rsid w:val="007B51F6"/>
    <w:rsid w:val="007B6708"/>
    <w:rsid w:val="007D1385"/>
    <w:rsid w:val="007E0141"/>
    <w:rsid w:val="007F07C6"/>
    <w:rsid w:val="00810B6F"/>
    <w:rsid w:val="008148E7"/>
    <w:rsid w:val="00814FAF"/>
    <w:rsid w:val="00844FA4"/>
    <w:rsid w:val="008520E8"/>
    <w:rsid w:val="00852E8E"/>
    <w:rsid w:val="0085504F"/>
    <w:rsid w:val="008565DE"/>
    <w:rsid w:val="008601B6"/>
    <w:rsid w:val="008D3FD4"/>
    <w:rsid w:val="008E3845"/>
    <w:rsid w:val="008F20B1"/>
    <w:rsid w:val="008F53A1"/>
    <w:rsid w:val="008F5C36"/>
    <w:rsid w:val="00907567"/>
    <w:rsid w:val="00953B10"/>
    <w:rsid w:val="00990464"/>
    <w:rsid w:val="009931A2"/>
    <w:rsid w:val="009941B4"/>
    <w:rsid w:val="009B7773"/>
    <w:rsid w:val="009C0976"/>
    <w:rsid w:val="009F0915"/>
    <w:rsid w:val="009F49F6"/>
    <w:rsid w:val="009F4C61"/>
    <w:rsid w:val="00A00B11"/>
    <w:rsid w:val="00A013C1"/>
    <w:rsid w:val="00A01EF0"/>
    <w:rsid w:val="00A05872"/>
    <w:rsid w:val="00A07894"/>
    <w:rsid w:val="00A2668A"/>
    <w:rsid w:val="00A3594D"/>
    <w:rsid w:val="00A40A3D"/>
    <w:rsid w:val="00A463F9"/>
    <w:rsid w:val="00A52501"/>
    <w:rsid w:val="00A73E83"/>
    <w:rsid w:val="00A83D10"/>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32F3"/>
    <w:rsid w:val="00C44602"/>
    <w:rsid w:val="00C81C12"/>
    <w:rsid w:val="00C822E6"/>
    <w:rsid w:val="00C84FD3"/>
    <w:rsid w:val="00C977AE"/>
    <w:rsid w:val="00CC63A0"/>
    <w:rsid w:val="00CD517B"/>
    <w:rsid w:val="00D032F8"/>
    <w:rsid w:val="00D038E6"/>
    <w:rsid w:val="00D407D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07FD"/>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2022-01-21T19:43:00Z</dcterms:created>
  <dcterms:modified xsi:type="dcterms:W3CDTF">2022-01-21T19:43:00Z</dcterms:modified>
  <cp:category>Forms</cp:category>
</cp:coreProperties>
</file>